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29" w:rsidRPr="007B1329" w:rsidRDefault="00EC5A58" w:rsidP="00531B00">
      <w:pPr>
        <w:pStyle w:val="Title"/>
      </w:pPr>
      <w:r w:rsidRPr="00664788">
        <w:rPr>
          <w:lang w:eastAsia="en-US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161CC07" wp14:editId="5FDCF2F2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38CC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w:rPr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A6115EA" wp14:editId="39929058">
                <wp:simplePos x="0" y="0"/>
                <wp:positionH relativeFrom="page">
                  <wp:posOffset>3870960</wp:posOffset>
                </wp:positionH>
                <wp:positionV relativeFrom="page">
                  <wp:posOffset>381000</wp:posOffset>
                </wp:positionV>
                <wp:extent cx="6012180" cy="1029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AD" w:rsidRPr="00531B00" w:rsidRDefault="007B1329" w:rsidP="00664788">
                            <w:pPr>
                              <w:pStyle w:val="Titlebartext"/>
                              <w:rPr>
                                <w:b/>
                              </w:rPr>
                            </w:pPr>
                            <w:r w:rsidRPr="00531B00">
                              <w:rPr>
                                <w:b/>
                              </w:rPr>
                              <w:t>Use this checklist to stay up-to-date on your C&amp;I Portfolio semester requirements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11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8pt;margin-top:30pt;width:473.4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" filled="f" stroked="f">
                <v:textbox inset=",7.2pt,,7.2pt">
                  <w:txbxContent>
                    <w:p w:rsidR="00B34FAD" w:rsidRPr="00531B00" w:rsidRDefault="007B1329" w:rsidP="00664788">
                      <w:pPr>
                        <w:pStyle w:val="Titlebartext"/>
                        <w:rPr>
                          <w:b/>
                        </w:rPr>
                      </w:pPr>
                      <w:r w:rsidRPr="00531B00">
                        <w:rPr>
                          <w:b/>
                        </w:rPr>
                        <w:t>Use this checklist to stay up-to-date on your C&amp;I Portfolio semester requirements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1329">
        <w:t>EdS C&amp;I Portfolio</w:t>
      </w:r>
    </w:p>
    <w:p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235"/>
        <w:gridCol w:w="3554"/>
        <w:gridCol w:w="1510"/>
        <w:gridCol w:w="1324"/>
        <w:gridCol w:w="1324"/>
        <w:gridCol w:w="1324"/>
        <w:gridCol w:w="235"/>
        <w:gridCol w:w="3554"/>
      </w:tblGrid>
      <w:tr w:rsidR="007B1329" w:rsidRPr="00664788" w:rsidTr="00771DED">
        <w:trPr>
          <w:gridAfter w:val="6"/>
          <w:wAfter w:w="9271" w:type="dxa"/>
          <w:trHeight w:val="360"/>
          <w:tblHeader/>
        </w:trPr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pStyle w:val="tableheadwhite"/>
            </w:pPr>
            <w:r>
              <w:t>Checklist</w:t>
            </w:r>
          </w:p>
        </w:tc>
      </w:tr>
      <w:tr w:rsidR="007B1329" w:rsidRPr="00664788" w:rsidTr="007B1329">
        <w:trPr>
          <w:trHeight w:val="360"/>
        </w:trPr>
        <w:sdt>
          <w:sdtPr>
            <w:id w:val="63776308"/>
            <w:placeholder>
              <w:docPart w:val="07E19C6145F548C99CF29627521048EB"/>
            </w:placeholder>
            <w:temporary/>
            <w:showingPlcHdr/>
            <w15:appearance w15:val="hidden"/>
          </w:sdtPr>
          <w:sdtContent>
            <w:tc>
              <w:tcPr>
                <w:tcW w:w="5299" w:type="dxa"/>
                <w:gridSpan w:val="3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:rsidR="007B1329" w:rsidRPr="00664788" w:rsidRDefault="007B1329" w:rsidP="00664788">
                <w:pPr>
                  <w:pStyle w:val="largetext"/>
                </w:pPr>
                <w:r w:rsidRPr="00664788">
                  <w:t>Did you...</w:t>
                </w:r>
              </w:p>
            </w:tc>
          </w:sdtContent>
        </w:sdt>
        <w:tc>
          <w:tcPr>
            <w:tcW w:w="132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:rsidR="007B1329" w:rsidRPr="00664788" w:rsidRDefault="007B1329" w:rsidP="007B1329">
            <w:pPr>
              <w:pStyle w:val="largetext"/>
              <w:jc w:val="center"/>
            </w:pPr>
            <w:r>
              <w:t>Semester 1</w:t>
            </w:r>
          </w:p>
        </w:tc>
        <w:tc>
          <w:tcPr>
            <w:tcW w:w="132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:rsidR="007B1329" w:rsidRPr="00664788" w:rsidRDefault="007B1329" w:rsidP="007B1329">
            <w:pPr>
              <w:pStyle w:val="largetext"/>
              <w:jc w:val="center"/>
            </w:pPr>
            <w:r>
              <w:t>Semester 2</w:t>
            </w:r>
          </w:p>
        </w:tc>
        <w:tc>
          <w:tcPr>
            <w:tcW w:w="132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:rsidR="007B1329" w:rsidRPr="00664788" w:rsidRDefault="007B1329" w:rsidP="007B1329">
            <w:pPr>
              <w:pStyle w:val="largetext"/>
              <w:jc w:val="center"/>
            </w:pPr>
            <w:r>
              <w:t>Semester 3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531B00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:rsidR="00776F7B" w:rsidRDefault="00776F7B" w:rsidP="00531B00">
            <w:pPr>
              <w:jc w:val="center"/>
              <w:rPr>
                <w:b/>
                <w:color w:val="FFFFFF" w:themeColor="background1"/>
              </w:rPr>
            </w:pPr>
            <w:r w:rsidRPr="00531B00">
              <w:rPr>
                <w:b/>
                <w:color w:val="FFFFFF" w:themeColor="background1"/>
              </w:rPr>
              <w:t>DUE</w:t>
            </w:r>
            <w:r w:rsidR="00531B00" w:rsidRPr="00531B00">
              <w:rPr>
                <w:b/>
                <w:color w:val="FFFFFF" w:themeColor="background1"/>
              </w:rPr>
              <w:t xml:space="preserve"> DATES</w:t>
            </w:r>
          </w:p>
          <w:p w:rsidR="00531B00" w:rsidRPr="00531B00" w:rsidRDefault="00531B00" w:rsidP="00531B00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  <w:p w:rsidR="00776F7B" w:rsidRPr="00531B00" w:rsidRDefault="00776F7B" w:rsidP="00776F7B">
            <w:pPr>
              <w:rPr>
                <w:b/>
                <w:color w:val="FFFFFF" w:themeColor="background1"/>
              </w:rPr>
            </w:pPr>
            <w:r w:rsidRPr="00531B00">
              <w:rPr>
                <w:b/>
                <w:color w:val="FFFFFF" w:themeColor="background1"/>
              </w:rPr>
              <w:t>Semester 1-</w:t>
            </w:r>
            <w:r w:rsidR="007544BF" w:rsidRPr="00531B00">
              <w:rPr>
                <w:b/>
                <w:color w:val="FFFFFF" w:themeColor="background1"/>
              </w:rPr>
              <w:t xml:space="preserve"> Introduction; Looking Forward, Philosophy &amp; Beliefs; Course Content-Minimum 3 assignments</w:t>
            </w:r>
          </w:p>
          <w:p w:rsidR="007544BF" w:rsidRPr="00531B00" w:rsidRDefault="007544BF" w:rsidP="00776F7B">
            <w:pPr>
              <w:rPr>
                <w:b/>
                <w:color w:val="FFFFFF" w:themeColor="background1"/>
              </w:rPr>
            </w:pPr>
          </w:p>
          <w:p w:rsidR="007544BF" w:rsidRPr="00531B00" w:rsidRDefault="007544BF" w:rsidP="00776F7B">
            <w:pPr>
              <w:rPr>
                <w:b/>
                <w:color w:val="FFFFFF" w:themeColor="background1"/>
              </w:rPr>
            </w:pPr>
            <w:r w:rsidRPr="00531B00">
              <w:rPr>
                <w:b/>
                <w:color w:val="FFFFFF" w:themeColor="background1"/>
              </w:rPr>
              <w:t>Semester 2-All applicable CI Outcome Artifacts from courses taken to date; Begin Technology Evidence; Research</w:t>
            </w:r>
          </w:p>
          <w:p w:rsidR="007544BF" w:rsidRPr="00531B00" w:rsidRDefault="007544BF" w:rsidP="00776F7B">
            <w:pPr>
              <w:rPr>
                <w:b/>
                <w:color w:val="FFFFFF" w:themeColor="background1"/>
              </w:rPr>
            </w:pPr>
          </w:p>
          <w:p w:rsidR="00776F7B" w:rsidRPr="00531B00" w:rsidRDefault="007544BF" w:rsidP="00776F7B">
            <w:pPr>
              <w:rPr>
                <w:b/>
                <w:color w:val="FFFFFF" w:themeColor="background1"/>
              </w:rPr>
            </w:pPr>
            <w:r w:rsidRPr="00531B00">
              <w:rPr>
                <w:b/>
                <w:color w:val="FFFFFF" w:themeColor="background1"/>
              </w:rPr>
              <w:t>Semes</w:t>
            </w:r>
            <w:r w:rsidR="00531B00" w:rsidRPr="00531B00">
              <w:rPr>
                <w:b/>
                <w:color w:val="FFFFFF" w:themeColor="background1"/>
              </w:rPr>
              <w:t>ter 3- 100% of required CI Outcome Artifacts from all courses; Completed Technology Evidence; Program Reflection; Plans for the Future</w:t>
            </w:r>
          </w:p>
          <w:p w:rsidR="00531B00" w:rsidRPr="00531B00" w:rsidRDefault="00531B00" w:rsidP="00776F7B">
            <w:pPr>
              <w:rPr>
                <w:b/>
                <w:color w:val="FFFFFF" w:themeColor="background1"/>
              </w:rPr>
            </w:pPr>
          </w:p>
          <w:p w:rsidR="00531B00" w:rsidRPr="00531B00" w:rsidRDefault="00531B00" w:rsidP="00531B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6A90EC0" wp14:editId="6EA78BA0">
                  <wp:extent cx="1760220" cy="1760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rtfolio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329" w:rsidRPr="00776F7B" w:rsidRDefault="007B1329" w:rsidP="00776F7B">
            <w:pPr>
              <w:jc w:val="right"/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 xml:space="preserve"> Introduction</w:t>
            </w:r>
          </w:p>
          <w:p w:rsidR="00776F7B" w:rsidRPr="007B1329" w:rsidRDefault="00776F7B" w:rsidP="007B1329">
            <w:pPr>
              <w:pStyle w:val="table"/>
              <w:rPr>
                <w:b/>
              </w:rPr>
            </w:pP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Complete </w:t>
            </w:r>
            <w:r w:rsidRPr="007B1329">
              <w:rPr>
                <w:b/>
              </w:rPr>
              <w:t>Looking Forward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-35873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4788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582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Complete </w:t>
            </w:r>
            <w:r w:rsidRPr="007B1329">
              <w:rPr>
                <w:b/>
              </w:rPr>
              <w:t>Philosophy &amp; Beliefs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Upload appropriate </w:t>
            </w:r>
            <w:r w:rsidRPr="007B1329">
              <w:rPr>
                <w:b/>
              </w:rPr>
              <w:t>Artifacts (Key Assignments</w:t>
            </w:r>
            <w:r>
              <w:rPr>
                <w:b/>
              </w:rPr>
              <w:t>)</w:t>
            </w:r>
            <w:r w:rsidRPr="007B1329">
              <w:rPr>
                <w:b/>
              </w:rPr>
              <w:t xml:space="preserve"> in Outcome #1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00385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5096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>Upload appropriate</w:t>
            </w:r>
            <w:r>
              <w:t xml:space="preserve"> </w:t>
            </w:r>
            <w:r w:rsidRPr="007B1329">
              <w:rPr>
                <w:b/>
              </w:rPr>
              <w:t>Artifacts</w:t>
            </w:r>
            <w:r w:rsidRPr="007B1329">
              <w:rPr>
                <w:b/>
              </w:rPr>
              <w:t xml:space="preserve"> </w:t>
            </w:r>
            <w:r w:rsidRPr="007B1329">
              <w:rPr>
                <w:b/>
              </w:rPr>
              <w:t>(</w:t>
            </w:r>
            <w:r>
              <w:rPr>
                <w:b/>
              </w:rPr>
              <w:t>Key Assignments) in Outcome #2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95529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57152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73405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7B1329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Upload appropriate </w:t>
            </w:r>
            <w:r w:rsidRPr="007B1329">
              <w:rPr>
                <w:b/>
              </w:rPr>
              <w:t>Artifacts (</w:t>
            </w:r>
            <w:r>
              <w:rPr>
                <w:b/>
              </w:rPr>
              <w:t>Key Assignments)</w:t>
            </w:r>
            <w:r>
              <w:rPr>
                <w:b/>
              </w:rPr>
              <w:t xml:space="preserve"> in Outcome #3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7387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20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7B1329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Upload appropriate </w:t>
            </w:r>
            <w:r w:rsidRPr="007B1329">
              <w:rPr>
                <w:b/>
              </w:rPr>
              <w:t>Artifacts (</w:t>
            </w:r>
            <w:r>
              <w:rPr>
                <w:b/>
              </w:rPr>
              <w:t>Key Assignments)</w:t>
            </w:r>
            <w:r>
              <w:rPr>
                <w:b/>
              </w:rPr>
              <w:t xml:space="preserve"> in Outcome #4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6239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49293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7B1329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B1329" w:rsidP="007B1329">
            <w:pPr>
              <w:pStyle w:val="table"/>
              <w:rPr>
                <w:b/>
              </w:rPr>
            </w:pPr>
            <w:r>
              <w:t xml:space="preserve">Upload </w:t>
            </w:r>
            <w:r w:rsidRPr="007B1329">
              <w:rPr>
                <w:b/>
              </w:rPr>
              <w:t>Technology Evidence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-19440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85915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7303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7B1329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76F7B" w:rsidP="007B1329">
            <w:pPr>
              <w:pStyle w:val="table"/>
              <w:rPr>
                <w:b/>
              </w:rPr>
            </w:pPr>
            <w:r>
              <w:t xml:space="preserve">Complete </w:t>
            </w:r>
            <w:r w:rsidRPr="00776F7B">
              <w:rPr>
                <w:b/>
              </w:rPr>
              <w:t>Program Reflection</w:t>
            </w:r>
          </w:p>
          <w:p w:rsidR="00531B00" w:rsidRPr="00664788" w:rsidRDefault="00531B00" w:rsidP="007B1329">
            <w:pPr>
              <w:pStyle w:val="table"/>
            </w:pPr>
          </w:p>
        </w:tc>
        <w:sdt>
          <w:sdtPr>
            <w:id w:val="1086187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0516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6134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7B1329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7B1329" w:rsidRPr="00664788" w:rsidTr="007B1329">
        <w:trPr>
          <w:trHeight w:val="380"/>
        </w:trPr>
        <w:tc>
          <w:tcPr>
            <w:tcW w:w="5299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:rsidR="007B1329" w:rsidRDefault="00776F7B" w:rsidP="00776F7B">
            <w:pPr>
              <w:pStyle w:val="table"/>
              <w:rPr>
                <w:b/>
              </w:rPr>
            </w:pPr>
            <w:r>
              <w:t xml:space="preserve">Create </w:t>
            </w:r>
            <w:r w:rsidRPr="00776F7B">
              <w:rPr>
                <w:b/>
              </w:rPr>
              <w:t>Plans for the Future</w:t>
            </w:r>
          </w:p>
          <w:p w:rsidR="00531B00" w:rsidRPr="00664788" w:rsidRDefault="00531B00" w:rsidP="00776F7B">
            <w:pPr>
              <w:pStyle w:val="table"/>
            </w:pPr>
          </w:p>
        </w:tc>
        <w:sdt>
          <w:sdtPr>
            <w:id w:val="-109438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46955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60458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:rsidR="007B1329" w:rsidRPr="00664788" w:rsidRDefault="007B1329" w:rsidP="007B1329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:rsidR="007B1329" w:rsidRPr="00664788" w:rsidRDefault="007B1329" w:rsidP="007B1329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:rsidR="007B1329" w:rsidRPr="00664788" w:rsidRDefault="007B1329" w:rsidP="007B1329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8F" w:rsidRDefault="00D0208F" w:rsidP="00C72A58">
      <w:pPr>
        <w:spacing w:after="0" w:line="240" w:lineRule="auto"/>
      </w:pPr>
      <w:r>
        <w:separator/>
      </w:r>
    </w:p>
  </w:endnote>
  <w:endnote w:type="continuationSeparator" w:id="0">
    <w:p w:rsidR="00D0208F" w:rsidRDefault="00D0208F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8F" w:rsidRDefault="00D0208F" w:rsidP="00C72A58">
      <w:pPr>
        <w:spacing w:after="0" w:line="240" w:lineRule="auto"/>
      </w:pPr>
      <w:r>
        <w:separator/>
      </w:r>
    </w:p>
  </w:footnote>
  <w:footnote w:type="continuationSeparator" w:id="0">
    <w:p w:rsidR="00D0208F" w:rsidRDefault="00D0208F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29"/>
    <w:rsid w:val="00052E5F"/>
    <w:rsid w:val="00053CF4"/>
    <w:rsid w:val="000B44A1"/>
    <w:rsid w:val="000D4821"/>
    <w:rsid w:val="00101163"/>
    <w:rsid w:val="00111F2E"/>
    <w:rsid w:val="00126C84"/>
    <w:rsid w:val="00163B21"/>
    <w:rsid w:val="00170CCE"/>
    <w:rsid w:val="00196C44"/>
    <w:rsid w:val="001B58C8"/>
    <w:rsid w:val="001D1F7A"/>
    <w:rsid w:val="001E64AE"/>
    <w:rsid w:val="00265CAC"/>
    <w:rsid w:val="00277F6F"/>
    <w:rsid w:val="002935F4"/>
    <w:rsid w:val="002F0E70"/>
    <w:rsid w:val="00325BF6"/>
    <w:rsid w:val="003325F2"/>
    <w:rsid w:val="0034152F"/>
    <w:rsid w:val="00372907"/>
    <w:rsid w:val="00384929"/>
    <w:rsid w:val="00386F6C"/>
    <w:rsid w:val="003C5715"/>
    <w:rsid w:val="0044538F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B00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44BF"/>
    <w:rsid w:val="00756463"/>
    <w:rsid w:val="00771DED"/>
    <w:rsid w:val="00774810"/>
    <w:rsid w:val="00776F7B"/>
    <w:rsid w:val="0078472C"/>
    <w:rsid w:val="007A31DE"/>
    <w:rsid w:val="007B1329"/>
    <w:rsid w:val="007D625E"/>
    <w:rsid w:val="007F560D"/>
    <w:rsid w:val="00854426"/>
    <w:rsid w:val="008662EB"/>
    <w:rsid w:val="008729AF"/>
    <w:rsid w:val="00882954"/>
    <w:rsid w:val="00883A4B"/>
    <w:rsid w:val="008E405B"/>
    <w:rsid w:val="008F4A12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F0E85"/>
    <w:rsid w:val="00B34FAD"/>
    <w:rsid w:val="00C4491C"/>
    <w:rsid w:val="00C60B3E"/>
    <w:rsid w:val="00C72A58"/>
    <w:rsid w:val="00C73E4B"/>
    <w:rsid w:val="00C91106"/>
    <w:rsid w:val="00CE6907"/>
    <w:rsid w:val="00D0208F"/>
    <w:rsid w:val="00D02F35"/>
    <w:rsid w:val="00D04CC3"/>
    <w:rsid w:val="00D14C70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C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00"/>
    <w:rPr>
      <w:rFonts w:ascii="Segoe UI" w:hAnsi="Segoe UI" w:cs="Segoe UI"/>
      <w:color w:val="676C73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flanagan\AppData\Roaming\Microsoft\Templates\Wellness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19C6145F548C99CF296275210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9707-B5F9-4D39-A9D6-1D6241A3D1B4}"/>
      </w:docPartPr>
      <w:docPartBody>
        <w:p w:rsidR="00000000" w:rsidRDefault="00D00C9B" w:rsidP="00D00C9B">
          <w:pPr>
            <w:pStyle w:val="07E19C6145F548C99CF29627521048EB"/>
          </w:pPr>
          <w:r w:rsidRPr="00664788">
            <w:t>Did you...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9B"/>
    <w:rsid w:val="00932E01"/>
    <w:rsid w:val="00D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0A9E2A3044003810093AAADD952BB">
    <w:name w:val="C6C0A9E2A3044003810093AAADD952BB"/>
  </w:style>
  <w:style w:type="paragraph" w:customStyle="1" w:styleId="A02E712C7F6B4E31A6C7E8598BB771AB">
    <w:name w:val="A02E712C7F6B4E31A6C7E8598BB771AB"/>
  </w:style>
  <w:style w:type="paragraph" w:customStyle="1" w:styleId="72CF8C37FE0044CD8F8028BE9BA56099">
    <w:name w:val="72CF8C37FE0044CD8F8028BE9BA56099"/>
  </w:style>
  <w:style w:type="paragraph" w:customStyle="1" w:styleId="4E9FC577AC3344638C24F895BFEE105B">
    <w:name w:val="4E9FC577AC3344638C24F895BFEE105B"/>
  </w:style>
  <w:style w:type="paragraph" w:customStyle="1" w:styleId="929F9970D04043549C03CC72B3647859">
    <w:name w:val="929F9970D04043549C03CC72B3647859"/>
  </w:style>
  <w:style w:type="paragraph" w:customStyle="1" w:styleId="6A087127686A46679CC48E47C467CF40">
    <w:name w:val="6A087127686A46679CC48E47C467CF40"/>
  </w:style>
  <w:style w:type="paragraph" w:customStyle="1" w:styleId="599A403DE23540F388F2D3044AACCEC3">
    <w:name w:val="599A403DE23540F388F2D3044AACCEC3"/>
  </w:style>
  <w:style w:type="paragraph" w:customStyle="1" w:styleId="648A6E6CC410472582BF726E46F0C64E">
    <w:name w:val="648A6E6CC410472582BF726E46F0C64E"/>
  </w:style>
  <w:style w:type="paragraph" w:customStyle="1" w:styleId="01408418A6C445AEA076894F74808A8E">
    <w:name w:val="01408418A6C445AEA076894F74808A8E"/>
  </w:style>
  <w:style w:type="paragraph" w:customStyle="1" w:styleId="F5044DCBB4B04E70B9357CAF6731E48F">
    <w:name w:val="F5044DCBB4B04E70B9357CAF6731E48F"/>
  </w:style>
  <w:style w:type="paragraph" w:customStyle="1" w:styleId="75CEC4FC21B94040B4F5F261F2255807">
    <w:name w:val="75CEC4FC21B94040B4F5F261F2255807"/>
  </w:style>
  <w:style w:type="paragraph" w:customStyle="1" w:styleId="numberedtextlight">
    <w:name w:val="numbered text light"/>
    <w:basedOn w:val="ListParagraph"/>
    <w:qFormat/>
    <w:rsid w:val="00D00C9B"/>
    <w:pPr>
      <w:numPr>
        <w:numId w:val="1"/>
      </w:numPr>
      <w:spacing w:before="40" w:after="40" w:line="240" w:lineRule="auto"/>
      <w:ind w:left="280" w:hanging="270"/>
    </w:pPr>
    <w:rPr>
      <w:rFonts w:asciiTheme="majorHAnsi" w:eastAsiaTheme="minorHAnsi" w:hAnsiTheme="majorHAns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9037A2BD238443A4A1C810AD6A70641C">
    <w:name w:val="9037A2BD238443A4A1C810AD6A70641C"/>
  </w:style>
  <w:style w:type="paragraph" w:customStyle="1" w:styleId="E6955308CA8B4A16A009C5828BB86DDE">
    <w:name w:val="E6955308CA8B4A16A009C5828BB86DDE"/>
  </w:style>
  <w:style w:type="paragraph" w:customStyle="1" w:styleId="ADCD54585F84489BABA0D6627896FEA7">
    <w:name w:val="ADCD54585F84489BABA0D6627896FEA7"/>
  </w:style>
  <w:style w:type="paragraph" w:customStyle="1" w:styleId="2D6BB5EBEE52454DA92B1F273F6E91A1">
    <w:name w:val="2D6BB5EBEE52454DA92B1F273F6E91A1"/>
  </w:style>
  <w:style w:type="paragraph" w:customStyle="1" w:styleId="D3C7C5C22AED47CBBD03D9CA9D96F086">
    <w:name w:val="D3C7C5C22AED47CBBD03D9CA9D96F086"/>
  </w:style>
  <w:style w:type="paragraph" w:customStyle="1" w:styleId="14E2B0C282374201939FE64DBF29A906">
    <w:name w:val="14E2B0C282374201939FE64DBF29A906"/>
  </w:style>
  <w:style w:type="paragraph" w:customStyle="1" w:styleId="2CC83750F50642AA96D9B969A2CEA20E">
    <w:name w:val="2CC83750F50642AA96D9B969A2CEA20E"/>
  </w:style>
  <w:style w:type="paragraph" w:customStyle="1" w:styleId="46669940E808469AB3134F0C4782C68F">
    <w:name w:val="46669940E808469AB3134F0C4782C68F"/>
  </w:style>
  <w:style w:type="paragraph" w:customStyle="1" w:styleId="7CDA50C7CAF0496F82CBD7D99848ED50">
    <w:name w:val="7CDA50C7CAF0496F82CBD7D99848ED50"/>
  </w:style>
  <w:style w:type="paragraph" w:customStyle="1" w:styleId="AF8632926B6842BB9C2521767ACCBB7F">
    <w:name w:val="AF8632926B6842BB9C2521767ACCBB7F"/>
  </w:style>
  <w:style w:type="paragraph" w:customStyle="1" w:styleId="25060D427A4F48C38217D7C3ABAB3ED2">
    <w:name w:val="25060D427A4F48C38217D7C3ABAB3ED2"/>
  </w:style>
  <w:style w:type="paragraph" w:customStyle="1" w:styleId="F5430D1EF27A46089E30DAE8066A5BDD">
    <w:name w:val="F5430D1EF27A46089E30DAE8066A5BDD"/>
  </w:style>
  <w:style w:type="paragraph" w:customStyle="1" w:styleId="868A48BAEAD04B1290A2989AFD062778">
    <w:name w:val="868A48BAEAD04B1290A2989AFD062778"/>
  </w:style>
  <w:style w:type="paragraph" w:customStyle="1" w:styleId="C88F2BB3B01B4FD590D17E14E784AD56">
    <w:name w:val="C88F2BB3B01B4FD590D17E14E784AD56"/>
  </w:style>
  <w:style w:type="paragraph" w:customStyle="1" w:styleId="528A524E9C5E4E09BE81ABD4A4F018E5">
    <w:name w:val="528A524E9C5E4E09BE81ABD4A4F018E5"/>
  </w:style>
  <w:style w:type="paragraph" w:customStyle="1" w:styleId="A99D38346AD84D55B1FEF1DA527F1F87">
    <w:name w:val="A99D38346AD84D55B1FEF1DA527F1F87"/>
  </w:style>
  <w:style w:type="paragraph" w:customStyle="1" w:styleId="5DDC8CC3869C493E8E1D1397D102390B">
    <w:name w:val="5DDC8CC3869C493E8E1D1397D102390B"/>
  </w:style>
  <w:style w:type="paragraph" w:customStyle="1" w:styleId="0E46A4F1A37347ECB3BAF660FDD2962D">
    <w:name w:val="0E46A4F1A37347ECB3BAF660FDD2962D"/>
  </w:style>
  <w:style w:type="paragraph" w:customStyle="1" w:styleId="2B2448B0AD024907AC07022ACB339204">
    <w:name w:val="2B2448B0AD024907AC07022ACB339204"/>
  </w:style>
  <w:style w:type="paragraph" w:customStyle="1" w:styleId="556E26E7221E40AF89A38F0804628D8A">
    <w:name w:val="556E26E7221E40AF89A38F0804628D8A"/>
  </w:style>
  <w:style w:type="paragraph" w:customStyle="1" w:styleId="85E072DED4D74B1EBD9723A38A498D5F">
    <w:name w:val="85E072DED4D74B1EBD9723A38A498D5F"/>
  </w:style>
  <w:style w:type="paragraph" w:customStyle="1" w:styleId="40B00A62E9B043208F571CED45643D20">
    <w:name w:val="40B00A62E9B043208F571CED45643D20"/>
    <w:rsid w:val="00D00C9B"/>
  </w:style>
  <w:style w:type="paragraph" w:customStyle="1" w:styleId="07E19C6145F548C99CF29627521048EB">
    <w:name w:val="07E19C6145F548C99CF29627521048EB"/>
    <w:rsid w:val="00D00C9B"/>
  </w:style>
  <w:style w:type="paragraph" w:customStyle="1" w:styleId="E8E008042E4746DB845E8EBA515E4863">
    <w:name w:val="E8E008042E4746DB845E8EBA515E4863"/>
    <w:rsid w:val="00D00C9B"/>
  </w:style>
  <w:style w:type="paragraph" w:customStyle="1" w:styleId="989ED317540A444A9AECC3291E1B5CBE">
    <w:name w:val="989ED317540A444A9AECC3291E1B5CBE"/>
    <w:rsid w:val="00D00C9B"/>
  </w:style>
  <w:style w:type="paragraph" w:customStyle="1" w:styleId="1285B61E2D424423A2A5A2D6035B02E5">
    <w:name w:val="1285B61E2D424423A2A5A2D6035B02E5"/>
    <w:rsid w:val="00D00C9B"/>
  </w:style>
  <w:style w:type="paragraph" w:customStyle="1" w:styleId="5281BAE12BC94DBC9622CA19E025FA48">
    <w:name w:val="5281BAE12BC94DBC9622CA19E025FA48"/>
    <w:rsid w:val="00D00C9B"/>
  </w:style>
  <w:style w:type="paragraph" w:customStyle="1" w:styleId="34A35BB316A849E09C4E76323C03F394">
    <w:name w:val="34A35BB316A849E09C4E76323C03F394"/>
    <w:rsid w:val="00D00C9B"/>
  </w:style>
  <w:style w:type="paragraph" w:customStyle="1" w:styleId="9B4A3010C9A342CE897F910F7AEF2ADD">
    <w:name w:val="9B4A3010C9A342CE897F910F7AEF2ADD"/>
    <w:rsid w:val="00D00C9B"/>
  </w:style>
  <w:style w:type="paragraph" w:customStyle="1" w:styleId="7E1BB98B977C45F9A74AC7AE6DCFCCB9">
    <w:name w:val="7E1BB98B977C45F9A74AC7AE6DCFCCB9"/>
    <w:rsid w:val="00D00C9B"/>
  </w:style>
  <w:style w:type="paragraph" w:customStyle="1" w:styleId="CDFE8D662FCD4F838462C4C66A3BBCFB">
    <w:name w:val="CDFE8D662FCD4F838462C4C66A3BBCFB"/>
    <w:rsid w:val="00D00C9B"/>
  </w:style>
  <w:style w:type="paragraph" w:customStyle="1" w:styleId="C10C77E9FAC0446C9DB44B919E788AA6">
    <w:name w:val="C10C77E9FAC0446C9DB44B919E788AA6"/>
    <w:rsid w:val="00D00C9B"/>
  </w:style>
  <w:style w:type="paragraph" w:customStyle="1" w:styleId="114056D5EAA0415B801D0AABFC7D56ED">
    <w:name w:val="114056D5EAA0415B801D0AABFC7D56ED"/>
    <w:rsid w:val="00D00C9B"/>
  </w:style>
  <w:style w:type="paragraph" w:customStyle="1" w:styleId="D0E5D98AED5F47468DA6C2FACD93F42A">
    <w:name w:val="D0E5D98AED5F47468DA6C2FACD93F42A"/>
    <w:rsid w:val="00D00C9B"/>
  </w:style>
  <w:style w:type="paragraph" w:customStyle="1" w:styleId="83B559DF1FD44F7F8C5EA9B10152FEC0">
    <w:name w:val="83B559DF1FD44F7F8C5EA9B10152FEC0"/>
    <w:rsid w:val="00D00C9B"/>
  </w:style>
  <w:style w:type="paragraph" w:customStyle="1" w:styleId="19517C9BA05841F4A2ACABA8AABE5338">
    <w:name w:val="19517C9BA05841F4A2ACABA8AABE5338"/>
    <w:rsid w:val="00D00C9B"/>
  </w:style>
  <w:style w:type="paragraph" w:customStyle="1" w:styleId="12973DCB5F2D4C01BCB4D07899CC3D4B">
    <w:name w:val="12973DCB5F2D4C01BCB4D07899CC3D4B"/>
    <w:rsid w:val="00D00C9B"/>
  </w:style>
  <w:style w:type="paragraph" w:customStyle="1" w:styleId="D118AE9F620144EE9A51FCB05D8B11AB">
    <w:name w:val="D118AE9F620144EE9A51FCB05D8B11AB"/>
    <w:rsid w:val="00D00C9B"/>
  </w:style>
  <w:style w:type="paragraph" w:customStyle="1" w:styleId="80D25022E5014A30B066DD8B73FA709F">
    <w:name w:val="80D25022E5014A30B066DD8B73FA709F"/>
    <w:rsid w:val="00D00C9B"/>
  </w:style>
  <w:style w:type="paragraph" w:customStyle="1" w:styleId="E4B5EEE64AD241F48E4574BCC365F997">
    <w:name w:val="E4B5EEE64AD241F48E4574BCC365F997"/>
    <w:rsid w:val="00D00C9B"/>
  </w:style>
  <w:style w:type="paragraph" w:customStyle="1" w:styleId="29CFF707626A4A55B8173F5923DE58FF">
    <w:name w:val="29CFF707626A4A55B8173F5923DE58FF"/>
    <w:rsid w:val="00D00C9B"/>
  </w:style>
  <w:style w:type="paragraph" w:customStyle="1" w:styleId="8A443D17CB284A92BD35B3F94CD5E6DA">
    <w:name w:val="8A443D17CB284A92BD35B3F94CD5E6DA"/>
    <w:rsid w:val="00D00C9B"/>
  </w:style>
  <w:style w:type="paragraph" w:customStyle="1" w:styleId="2CAD895E92384F09A3329056240207C8">
    <w:name w:val="2CAD895E92384F09A3329056240207C8"/>
    <w:rsid w:val="00D00C9B"/>
  </w:style>
  <w:style w:type="paragraph" w:customStyle="1" w:styleId="DFE1FBBA296D4B838EEE3CCF45B4D311">
    <w:name w:val="DFE1FBBA296D4B838EEE3CCF45B4D311"/>
    <w:rsid w:val="00D00C9B"/>
  </w:style>
  <w:style w:type="paragraph" w:customStyle="1" w:styleId="5013062B50DD417D8AB5CA3A8A9AF562">
    <w:name w:val="5013062B50DD417D8AB5CA3A8A9AF562"/>
    <w:rsid w:val="00D00C9B"/>
  </w:style>
  <w:style w:type="paragraph" w:customStyle="1" w:styleId="2A5B58DBED3544F78178B5C61144C7D7">
    <w:name w:val="2A5B58DBED3544F78178B5C61144C7D7"/>
    <w:rsid w:val="00D00C9B"/>
  </w:style>
  <w:style w:type="paragraph" w:customStyle="1" w:styleId="BC89775FDF8A4B38BE44086F972AE7FC">
    <w:name w:val="BC89775FDF8A4B38BE44086F972AE7FC"/>
    <w:rsid w:val="00D00C9B"/>
  </w:style>
  <w:style w:type="paragraph" w:customStyle="1" w:styleId="8E363FF22B4245DF988C1A03DA405A56">
    <w:name w:val="8E363FF22B4245DF988C1A03DA405A56"/>
    <w:rsid w:val="00D00C9B"/>
  </w:style>
  <w:style w:type="paragraph" w:customStyle="1" w:styleId="73B45D82817343EC8EEFDFA4300C5A84">
    <w:name w:val="73B45D82817343EC8EEFDFA4300C5A84"/>
    <w:rsid w:val="00D00C9B"/>
  </w:style>
  <w:style w:type="paragraph" w:customStyle="1" w:styleId="42AB45E276C44FEA832D261F7E098497">
    <w:name w:val="42AB45E276C44FEA832D261F7E098497"/>
    <w:rsid w:val="00D00C9B"/>
  </w:style>
  <w:style w:type="paragraph" w:customStyle="1" w:styleId="A4FBD5A1843E4EA9BE9F8B71C4E8A12E">
    <w:name w:val="A4FBD5A1843E4EA9BE9F8B71C4E8A12E"/>
    <w:rsid w:val="00D00C9B"/>
  </w:style>
  <w:style w:type="paragraph" w:customStyle="1" w:styleId="0BBCD0E9B7804440B313187B3E03E358">
    <w:name w:val="0BBCD0E9B7804440B313187B3E03E358"/>
    <w:rsid w:val="00D00C9B"/>
  </w:style>
  <w:style w:type="paragraph" w:customStyle="1" w:styleId="75DA7D6C71F54AE69A50391DA62804EE">
    <w:name w:val="75DA7D6C71F54AE69A50391DA62804EE"/>
    <w:rsid w:val="00D00C9B"/>
  </w:style>
  <w:style w:type="paragraph" w:customStyle="1" w:styleId="626226CAF9B44051BA77DB7F168A0587">
    <w:name w:val="626226CAF9B44051BA77DB7F168A0587"/>
    <w:rsid w:val="00D00C9B"/>
  </w:style>
  <w:style w:type="paragraph" w:customStyle="1" w:styleId="C00A5BEAC68742739022EB8D08ADDBCC">
    <w:name w:val="C00A5BEAC68742739022EB8D08ADDBCC"/>
    <w:rsid w:val="00D00C9B"/>
  </w:style>
  <w:style w:type="paragraph" w:customStyle="1" w:styleId="D86F2C86ECB948D2B7466E3C0E26EDE5">
    <w:name w:val="D86F2C86ECB948D2B7466E3C0E26EDE5"/>
    <w:rsid w:val="00D00C9B"/>
  </w:style>
  <w:style w:type="paragraph" w:customStyle="1" w:styleId="E8BAF7DA47954CD9B5FC1C4899FA170C">
    <w:name w:val="E8BAF7DA47954CD9B5FC1C4899FA170C"/>
    <w:rsid w:val="00D00C9B"/>
  </w:style>
  <w:style w:type="paragraph" w:customStyle="1" w:styleId="0D16A1178DDC491A9B177B078B0F170D">
    <w:name w:val="0D16A1178DDC491A9B177B078B0F170D"/>
    <w:rsid w:val="00D00C9B"/>
  </w:style>
  <w:style w:type="paragraph" w:customStyle="1" w:styleId="72CFE9446ECF4B3DA4B8DEC817FC1FFA">
    <w:name w:val="72CFE9446ECF4B3DA4B8DEC817FC1FFA"/>
    <w:rsid w:val="00D00C9B"/>
  </w:style>
  <w:style w:type="paragraph" w:customStyle="1" w:styleId="BCF2AC506EE741BA946F2CAD9BADDCB3">
    <w:name w:val="BCF2AC506EE741BA946F2CAD9BADDCB3"/>
    <w:rsid w:val="00D0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DDD46-2F1F-4523-B9C2-34C835E4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2019-04-10T17:45:00Z</dcterms:created>
  <dcterms:modified xsi:type="dcterms:W3CDTF">2019-04-10T17:45:00Z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