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70767" w14:textId="29066259" w:rsidR="00A27383" w:rsidRPr="009A2016" w:rsidRDefault="0008046C" w:rsidP="0008046C">
      <w:pPr>
        <w:pStyle w:val="Title"/>
        <w:pBdr>
          <w:bottom w:val="single" w:sz="12" w:space="1" w:color="auto"/>
        </w:pBdr>
        <w:rPr>
          <w:color w:val="auto"/>
          <w:bdr w:val="single" w:sz="12" w:space="0" w:color="000000" w:themeColor="text1"/>
        </w:rPr>
      </w:pPr>
      <w:r>
        <w:rPr>
          <w:color w:val="auto"/>
        </w:rPr>
        <w:t>Your Name</w:t>
      </w:r>
    </w:p>
    <w:p w14:paraId="7113CFE9" w14:textId="77777777" w:rsidR="00965D17" w:rsidRDefault="00B847B4" w:rsidP="00965D17">
      <w:sdt>
        <w:sdtPr>
          <w:alias w:val="Address, City, ST ZIP Code:"/>
          <w:tag w:val="Address, City, ST ZIP Code:"/>
          <w:id w:val="-593780209"/>
          <w:placeholder>
            <w:docPart w:val="6CFE27E57F2B4F90A166ED876E25336A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965D17">
            <w:t>Address, City, ST ZIP Code</w:t>
          </w:r>
        </w:sdtContent>
      </w:sdt>
      <w:r w:rsidR="00965D17">
        <w:t> | </w:t>
      </w:r>
      <w:sdt>
        <w:sdtPr>
          <w:alias w:val="Telephone:"/>
          <w:tag w:val="Telephone:"/>
          <w:id w:val="-1416317146"/>
          <w:placeholder>
            <w:docPart w:val="4CF732F484FA4D57921FC2584817849B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65D17">
            <w:t>Telephone</w:t>
          </w:r>
        </w:sdtContent>
      </w:sdt>
      <w:r w:rsidR="00965D17">
        <w:t> | </w:t>
      </w:r>
      <w:sdt>
        <w:sdtPr>
          <w:alias w:val="Email:"/>
          <w:tag w:val="Email:"/>
          <w:id w:val="-391963670"/>
          <w:placeholder>
            <w:docPart w:val="A482A870DFC94E69B45F145B05B215F2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65D17">
            <w:t>Email</w:t>
          </w:r>
        </w:sdtContent>
      </w:sdt>
    </w:p>
    <w:sdt>
      <w:sdtPr>
        <w:alias w:val="Date:"/>
        <w:tag w:val="Date:"/>
        <w:id w:val="273684408"/>
        <w:placeholder>
          <w:docPart w:val="19A1D0D8BBDB43899CBFC06DBBD5C769"/>
        </w:placeholder>
        <w:temporary/>
        <w:showingPlcHdr/>
        <w15:appearance w15:val="hidden"/>
      </w:sdtPr>
      <w:sdtEndPr/>
      <w:sdtContent>
        <w:p w14:paraId="201C0127" w14:textId="77777777" w:rsidR="00965D17" w:rsidRPr="00005FAA" w:rsidRDefault="00965D17" w:rsidP="00965D17">
          <w:pPr>
            <w:pStyle w:val="Date"/>
          </w:pPr>
          <w:r w:rsidRPr="009A2016">
            <w:rPr>
              <w:b w:val="0"/>
              <w:bCs w:val="0"/>
            </w:rPr>
            <w:t>Date</w:t>
          </w:r>
        </w:p>
      </w:sdtContent>
    </w:sdt>
    <w:sdt>
      <w:sdtPr>
        <w:alias w:val="Recipient Name:"/>
        <w:tag w:val="Recipient Name:"/>
        <w:id w:val="329652792"/>
        <w:placeholder>
          <w:docPart w:val="5ED74DFC746B47969E42BE46C4D347ED"/>
        </w:placeholder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6D64F109" w14:textId="79D068BF" w:rsidR="00965D17" w:rsidRDefault="00884AA5" w:rsidP="001155B3">
          <w:pPr>
            <w:pStyle w:val="Address"/>
            <w:spacing w:after="0" w:line="240" w:lineRule="auto"/>
          </w:pPr>
          <w:r>
            <w:t>Hiring Manager (use their name if you know it)</w:t>
          </w:r>
        </w:p>
      </w:sdtContent>
    </w:sdt>
    <w:sdt>
      <w:sdtPr>
        <w:alias w:val="Title:"/>
        <w:tag w:val="Title:"/>
        <w:id w:val="-430813493"/>
        <w:placeholder>
          <w:docPart w:val="7E539226C8494970BFED5ACE1409BE0A"/>
        </w:placeholder>
        <w:temporary/>
        <w:showingPlcHdr/>
        <w15:appearance w15:val="hidden"/>
      </w:sdtPr>
      <w:sdtEndPr/>
      <w:sdtContent>
        <w:p w14:paraId="547FC521" w14:textId="77777777" w:rsidR="0076387D" w:rsidRDefault="0076387D" w:rsidP="001155B3">
          <w:pPr>
            <w:pStyle w:val="Address"/>
            <w:spacing w:after="0" w:line="240" w:lineRule="auto"/>
          </w:pPr>
          <w:r>
            <w:t>Title</w:t>
          </w:r>
        </w:p>
      </w:sdtContent>
    </w:sdt>
    <w:p w14:paraId="44BA5B54" w14:textId="77777777" w:rsidR="0076387D" w:rsidRDefault="00B847B4" w:rsidP="001155B3">
      <w:pPr>
        <w:pStyle w:val="Address"/>
        <w:spacing w:after="0" w:line="240" w:lineRule="auto"/>
      </w:pPr>
      <w:sdt>
        <w:sdtPr>
          <w:alias w:val="Company:"/>
          <w:tag w:val="Company:"/>
          <w:id w:val="-1905982025"/>
          <w:placeholder>
            <w:docPart w:val="D0C59656F0CE446E88960CB75BCFFD69"/>
          </w:placeholder>
          <w:temporary/>
          <w:showingPlcHdr/>
          <w15:appearance w15:val="hidden"/>
        </w:sdtPr>
        <w:sdtEndPr/>
        <w:sdtContent>
          <w:r w:rsidR="0076387D">
            <w:t>Company</w:t>
          </w:r>
        </w:sdtContent>
      </w:sdt>
    </w:p>
    <w:p w14:paraId="3C4E8546" w14:textId="77777777" w:rsidR="00965D17" w:rsidRDefault="00B847B4" w:rsidP="001155B3">
      <w:pPr>
        <w:pStyle w:val="Address"/>
        <w:spacing w:after="0" w:line="240" w:lineRule="auto"/>
      </w:pPr>
      <w:sdt>
        <w:sdtPr>
          <w:alias w:val="Address, City, ST ZIP Code:"/>
          <w:tag w:val="Address, City, ST ZIP Code:"/>
          <w:id w:val="1366563885"/>
          <w:placeholder>
            <w:docPart w:val="A6FFB581F0B14286A5C4AF8175CA0526"/>
          </w:placeholder>
          <w:temporary/>
          <w:showingPlcHdr/>
          <w15:appearance w15:val="hidden"/>
        </w:sdtPr>
        <w:sdtEndPr/>
        <w:sdtContent>
          <w:r w:rsidR="00965D17">
            <w:t>Address</w:t>
          </w:r>
          <w:r w:rsidR="00965D17">
            <w:br/>
            <w:t>City, ST  ZIP Code</w:t>
          </w:r>
        </w:sdtContent>
      </w:sdt>
    </w:p>
    <w:p w14:paraId="7CD93F52" w14:textId="77777777" w:rsidR="00884AA5" w:rsidRDefault="00884AA5" w:rsidP="00884AA5"/>
    <w:p w14:paraId="2B5BAD84" w14:textId="00FD6609" w:rsidR="00965D17" w:rsidRPr="009A2016" w:rsidRDefault="00965D17" w:rsidP="00884AA5">
      <w:r w:rsidRPr="009A2016">
        <w:t xml:space="preserve">Dear </w:t>
      </w:r>
      <w:sdt>
        <w:sdtPr>
          <w:alias w:val="Recipient Name:"/>
          <w:tag w:val="Recipient Name:"/>
          <w:id w:val="1710682847"/>
          <w:placeholder>
            <w:docPart w:val="5FAB701494904B688D03D0D1079931C4"/>
          </w:placeholder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884AA5">
            <w:t>Hiring Manager (use their name if you know it)</w:t>
          </w:r>
        </w:sdtContent>
      </w:sdt>
      <w:r w:rsidRPr="009A2016">
        <w:t>:</w:t>
      </w:r>
    </w:p>
    <w:p w14:paraId="1E2A5B38" w14:textId="37C101CE" w:rsidR="00965D17" w:rsidRPr="009A2016" w:rsidRDefault="00E2053B" w:rsidP="00E2053B">
      <w:pPr>
        <w:rPr>
          <w:color w:val="auto"/>
        </w:rPr>
      </w:pPr>
      <w:r w:rsidRPr="009A2016">
        <w:rPr>
          <w:color w:val="auto"/>
        </w:rPr>
        <w:t xml:space="preserve">I am applying for this job title.  Your company’s mission of </w:t>
      </w:r>
      <w:proofErr w:type="gramStart"/>
      <w:r w:rsidRPr="009A2016">
        <w:rPr>
          <w:color w:val="auto"/>
        </w:rPr>
        <w:t>…..</w:t>
      </w:r>
      <w:proofErr w:type="gramEnd"/>
      <w:r w:rsidRPr="009A2016">
        <w:rPr>
          <w:color w:val="auto"/>
        </w:rPr>
        <w:t xml:space="preserve"> aligns with </w:t>
      </w:r>
      <w:r w:rsidR="006B66B4">
        <w:rPr>
          <w:color w:val="auto"/>
        </w:rPr>
        <w:t>my interests/experiences/values/etc.</w:t>
      </w:r>
      <w:r w:rsidRPr="009A2016">
        <w:rPr>
          <w:color w:val="auto"/>
        </w:rPr>
        <w:t xml:space="preserve"> in this way.  </w:t>
      </w:r>
    </w:p>
    <w:p w14:paraId="5898D752" w14:textId="694258A4" w:rsidR="00E2053B" w:rsidRPr="009A2016" w:rsidRDefault="00E2053B" w:rsidP="00E2053B">
      <w:pPr>
        <w:rPr>
          <w:color w:val="auto"/>
        </w:rPr>
      </w:pPr>
      <w:r w:rsidRPr="009A2016">
        <w:rPr>
          <w:color w:val="auto"/>
        </w:rPr>
        <w:t>Write a second paragraph about your background and how that aligns with the job description in specific ways.</w:t>
      </w:r>
    </w:p>
    <w:p w14:paraId="314F7AFF" w14:textId="6EC64E9B" w:rsidR="00E2053B" w:rsidRPr="009A2016" w:rsidRDefault="00E2053B" w:rsidP="00E2053B">
      <w:pPr>
        <w:rPr>
          <w:color w:val="auto"/>
        </w:rPr>
      </w:pPr>
      <w:r w:rsidRPr="009A2016">
        <w:rPr>
          <w:color w:val="auto"/>
        </w:rPr>
        <w:t>Write a third paragraph focusing on another reason why you are qualified for this position.</w:t>
      </w:r>
    </w:p>
    <w:p w14:paraId="48C28186" w14:textId="4391C4FA" w:rsidR="00E2053B" w:rsidRPr="009A2016" w:rsidRDefault="00E2053B" w:rsidP="00E2053B">
      <w:pPr>
        <w:rPr>
          <w:color w:val="auto"/>
        </w:rPr>
      </w:pPr>
      <w:r w:rsidRPr="009A2016">
        <w:rPr>
          <w:color w:val="auto"/>
        </w:rPr>
        <w:t>Conclude with a summary of why you are uniquely qualified for the position.  Thank you for your time and consideration.  I look forward to speaking with you further about my qualifications for this position.</w:t>
      </w:r>
    </w:p>
    <w:p w14:paraId="59FA35BB" w14:textId="77777777" w:rsidR="00965D17" w:rsidRPr="009A2016" w:rsidRDefault="00B847B4" w:rsidP="00965D17">
      <w:pPr>
        <w:pStyle w:val="Closing"/>
        <w:rPr>
          <w:b w:val="0"/>
          <w:bCs w:val="0"/>
        </w:rPr>
      </w:pPr>
      <w:sdt>
        <w:sdtPr>
          <w:rPr>
            <w:b w:val="0"/>
            <w:bCs w:val="0"/>
          </w:rPr>
          <w:alias w:val="Sincerely:"/>
          <w:tag w:val="Sincerely:"/>
          <w:id w:val="-1406294513"/>
          <w:placeholder>
            <w:docPart w:val="B547392BB3A74F108485EA8B05F8443E"/>
          </w:placeholder>
          <w:temporary/>
          <w:showingPlcHdr/>
          <w15:appearance w15:val="hidden"/>
        </w:sdtPr>
        <w:sdtEndPr/>
        <w:sdtContent>
          <w:r w:rsidR="000D5AB1" w:rsidRPr="009A2016">
            <w:rPr>
              <w:b w:val="0"/>
              <w:bCs w:val="0"/>
            </w:rPr>
            <w:t>Sincerely</w:t>
          </w:r>
        </w:sdtContent>
      </w:sdt>
      <w:r w:rsidR="00965D17" w:rsidRPr="009A2016">
        <w:rPr>
          <w:b w:val="0"/>
          <w:bCs w:val="0"/>
        </w:rPr>
        <w:t>,</w:t>
      </w:r>
    </w:p>
    <w:sdt>
      <w:sdtPr>
        <w:rPr>
          <w:b w:val="0"/>
          <w:bCs w:val="0"/>
        </w:rPr>
        <w:alias w:val="Your Name:"/>
        <w:tag w:val="Your Name:"/>
        <w:id w:val="-80522426"/>
        <w:placeholder>
          <w:docPart w:val="3502A3A97F504036B1B14165CE8FAAE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EndPr/>
      <w:sdtContent>
        <w:p w14:paraId="6EEC1E39" w14:textId="35A60D32" w:rsidR="00302A2C" w:rsidRPr="009A2016" w:rsidRDefault="00E2053B" w:rsidP="00302A2C">
          <w:pPr>
            <w:pStyle w:val="Signature"/>
            <w:rPr>
              <w:b w:val="0"/>
              <w:bCs w:val="0"/>
            </w:rPr>
          </w:pPr>
          <w:r w:rsidRPr="009A2016">
            <w:rPr>
              <w:b w:val="0"/>
              <w:bCs w:val="0"/>
            </w:rPr>
            <w:t>Your Name</w:t>
          </w:r>
        </w:p>
      </w:sdtContent>
    </w:sdt>
    <w:sectPr w:rsidR="00302A2C" w:rsidRPr="009A2016" w:rsidSect="00673C35">
      <w:footerReference w:type="default" r:id="rId9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BB8A7" w14:textId="77777777" w:rsidR="00B847B4" w:rsidRDefault="00B847B4">
      <w:pPr>
        <w:spacing w:after="0"/>
      </w:pPr>
      <w:r>
        <w:separator/>
      </w:r>
    </w:p>
  </w:endnote>
  <w:endnote w:type="continuationSeparator" w:id="0">
    <w:p w14:paraId="5DA6A38D" w14:textId="77777777" w:rsidR="00B847B4" w:rsidRDefault="00B847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E28CA" w14:textId="77777777" w:rsidR="00050C8B" w:rsidRDefault="000D5AB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387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E5C1D" w14:textId="77777777" w:rsidR="00B847B4" w:rsidRDefault="00B847B4">
      <w:pPr>
        <w:spacing w:after="0"/>
      </w:pPr>
      <w:r>
        <w:separator/>
      </w:r>
    </w:p>
  </w:footnote>
  <w:footnote w:type="continuationSeparator" w:id="0">
    <w:p w14:paraId="6B33EA44" w14:textId="77777777" w:rsidR="00B847B4" w:rsidRDefault="00B847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3B"/>
    <w:rsid w:val="0008046C"/>
    <w:rsid w:val="000D5AB1"/>
    <w:rsid w:val="001155B3"/>
    <w:rsid w:val="002045EB"/>
    <w:rsid w:val="00293B83"/>
    <w:rsid w:val="00302A2C"/>
    <w:rsid w:val="00381669"/>
    <w:rsid w:val="0052105A"/>
    <w:rsid w:val="00565C56"/>
    <w:rsid w:val="00673C35"/>
    <w:rsid w:val="006A3CE7"/>
    <w:rsid w:val="006B66B4"/>
    <w:rsid w:val="0076387D"/>
    <w:rsid w:val="00884AA5"/>
    <w:rsid w:val="008F15C5"/>
    <w:rsid w:val="00965D17"/>
    <w:rsid w:val="009A2016"/>
    <w:rsid w:val="00A27383"/>
    <w:rsid w:val="00A736B0"/>
    <w:rsid w:val="00B847B4"/>
    <w:rsid w:val="00C06096"/>
    <w:rsid w:val="00C83E3C"/>
    <w:rsid w:val="00D02A74"/>
    <w:rsid w:val="00D5229A"/>
    <w:rsid w:val="00D905F1"/>
    <w:rsid w:val="00DF56DD"/>
    <w:rsid w:val="00E2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96DBA"/>
  <w15:chartTrackingRefBased/>
  <w15:docId w15:val="{7909301F-C83E-439A-932C-814CEBFF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butcher\AppData\Roaming\Microsoft\Templates\Cover%20letter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FE27E57F2B4F90A166ED876E253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F3593-2245-404B-833A-2EE1EAFB2CEF}"/>
      </w:docPartPr>
      <w:docPartBody>
        <w:p w:rsidR="00A736E7" w:rsidRDefault="006E5404">
          <w:pPr>
            <w:pStyle w:val="6CFE27E57F2B4F90A166ED876E25336A"/>
          </w:pPr>
          <w:r>
            <w:t>Address, City, ST ZIP Code</w:t>
          </w:r>
        </w:p>
      </w:docPartBody>
    </w:docPart>
    <w:docPart>
      <w:docPartPr>
        <w:name w:val="4CF732F484FA4D57921FC25848178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82F5-F3FD-44C4-94E6-285A27E4164A}"/>
      </w:docPartPr>
      <w:docPartBody>
        <w:p w:rsidR="00A736E7" w:rsidRDefault="006E5404">
          <w:pPr>
            <w:pStyle w:val="4CF732F484FA4D57921FC2584817849B"/>
          </w:pPr>
          <w:r>
            <w:t>Telephone</w:t>
          </w:r>
        </w:p>
      </w:docPartBody>
    </w:docPart>
    <w:docPart>
      <w:docPartPr>
        <w:name w:val="A482A870DFC94E69B45F145B05B2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80893-4111-4539-8787-916F0D5F7B70}"/>
      </w:docPartPr>
      <w:docPartBody>
        <w:p w:rsidR="00A736E7" w:rsidRDefault="006E5404">
          <w:pPr>
            <w:pStyle w:val="A482A870DFC94E69B45F145B05B215F2"/>
          </w:pPr>
          <w:r>
            <w:t>Email</w:t>
          </w:r>
        </w:p>
      </w:docPartBody>
    </w:docPart>
    <w:docPart>
      <w:docPartPr>
        <w:name w:val="19A1D0D8BBDB43899CBFC06DBBD5C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0AF1E-2ED5-4BE3-AE2A-568B4796B8F9}"/>
      </w:docPartPr>
      <w:docPartBody>
        <w:p w:rsidR="00A736E7" w:rsidRDefault="006E5404">
          <w:pPr>
            <w:pStyle w:val="19A1D0D8BBDB43899CBFC06DBBD5C769"/>
          </w:pPr>
          <w:r>
            <w:t>Date</w:t>
          </w:r>
        </w:p>
      </w:docPartBody>
    </w:docPart>
    <w:docPart>
      <w:docPartPr>
        <w:name w:val="5ED74DFC746B47969E42BE46C4D34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8892-A914-4CD9-A514-115F26015AFC}"/>
      </w:docPartPr>
      <w:docPartBody>
        <w:p w:rsidR="00A736E7" w:rsidRDefault="006E5404">
          <w:pPr>
            <w:pStyle w:val="5ED74DFC746B47969E42BE46C4D347ED"/>
          </w:pPr>
          <w:r>
            <w:t>Recipient Name</w:t>
          </w:r>
        </w:p>
      </w:docPartBody>
    </w:docPart>
    <w:docPart>
      <w:docPartPr>
        <w:name w:val="7E539226C8494970BFED5ACE1409B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F6DDF-1C77-4923-925E-374C7328DD95}"/>
      </w:docPartPr>
      <w:docPartBody>
        <w:p w:rsidR="00A736E7" w:rsidRDefault="006E5404">
          <w:pPr>
            <w:pStyle w:val="7E539226C8494970BFED5ACE1409BE0A"/>
          </w:pPr>
          <w:r>
            <w:t>Title</w:t>
          </w:r>
        </w:p>
      </w:docPartBody>
    </w:docPart>
    <w:docPart>
      <w:docPartPr>
        <w:name w:val="D0C59656F0CE446E88960CB75BCFF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2EB67-E561-4F28-ACE6-F3D7876F6CC8}"/>
      </w:docPartPr>
      <w:docPartBody>
        <w:p w:rsidR="00A736E7" w:rsidRDefault="006E5404">
          <w:pPr>
            <w:pStyle w:val="D0C59656F0CE446E88960CB75BCFFD69"/>
          </w:pPr>
          <w:r>
            <w:t>Company</w:t>
          </w:r>
        </w:p>
      </w:docPartBody>
    </w:docPart>
    <w:docPart>
      <w:docPartPr>
        <w:name w:val="A6FFB581F0B14286A5C4AF8175CA0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2B094-D0CA-4241-8FB2-17D4471839F3}"/>
      </w:docPartPr>
      <w:docPartBody>
        <w:p w:rsidR="00A736E7" w:rsidRDefault="006E5404">
          <w:pPr>
            <w:pStyle w:val="A6FFB581F0B14286A5C4AF8175CA0526"/>
          </w:pPr>
          <w:r>
            <w:t>Address</w:t>
          </w:r>
          <w:r>
            <w:br/>
            <w:t>City, ST  ZIP Code</w:t>
          </w:r>
        </w:p>
      </w:docPartBody>
    </w:docPart>
    <w:docPart>
      <w:docPartPr>
        <w:name w:val="5FAB701494904B688D03D0D107993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4FB22-8A64-4EFE-8A32-B9BA9EA8C827}"/>
      </w:docPartPr>
      <w:docPartBody>
        <w:p w:rsidR="00A736E7" w:rsidRDefault="006E5404">
          <w:pPr>
            <w:pStyle w:val="5FAB701494904B688D03D0D1079931C4"/>
          </w:pPr>
          <w:r>
            <w:t>Recipient Name</w:t>
          </w:r>
        </w:p>
      </w:docPartBody>
    </w:docPart>
    <w:docPart>
      <w:docPartPr>
        <w:name w:val="B547392BB3A74F108485EA8B05F8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9B0D-D4BA-4CF1-A272-B9E2341786F9}"/>
      </w:docPartPr>
      <w:docPartBody>
        <w:p w:rsidR="00A736E7" w:rsidRDefault="006E5404">
          <w:pPr>
            <w:pStyle w:val="B547392BB3A74F108485EA8B05F8443E"/>
          </w:pPr>
          <w:r>
            <w:t>Sincerely</w:t>
          </w:r>
        </w:p>
      </w:docPartBody>
    </w:docPart>
    <w:docPart>
      <w:docPartPr>
        <w:name w:val="3502A3A97F504036B1B14165CE8FA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E238-8DD1-43BC-8C79-C7BB1E9A8084}"/>
      </w:docPartPr>
      <w:docPartBody>
        <w:p w:rsidR="00A736E7" w:rsidRDefault="00151319">
          <w:pPr>
            <w:pStyle w:val="3502A3A97F504036B1B14165CE8FAAED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04"/>
    <w:rsid w:val="00151319"/>
    <w:rsid w:val="006E5404"/>
    <w:rsid w:val="00A736E7"/>
    <w:rsid w:val="00B96830"/>
    <w:rsid w:val="00D61918"/>
    <w:rsid w:val="00DC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E27E57F2B4F90A166ED876E25336A">
    <w:name w:val="6CFE27E57F2B4F90A166ED876E25336A"/>
  </w:style>
  <w:style w:type="paragraph" w:customStyle="1" w:styleId="4CF732F484FA4D57921FC2584817849B">
    <w:name w:val="4CF732F484FA4D57921FC2584817849B"/>
  </w:style>
  <w:style w:type="paragraph" w:customStyle="1" w:styleId="A482A870DFC94E69B45F145B05B215F2">
    <w:name w:val="A482A870DFC94E69B45F145B05B215F2"/>
  </w:style>
  <w:style w:type="paragraph" w:customStyle="1" w:styleId="19A1D0D8BBDB43899CBFC06DBBD5C769">
    <w:name w:val="19A1D0D8BBDB43899CBFC06DBBD5C769"/>
  </w:style>
  <w:style w:type="paragraph" w:customStyle="1" w:styleId="5ED74DFC746B47969E42BE46C4D347ED">
    <w:name w:val="5ED74DFC746B47969E42BE46C4D347ED"/>
  </w:style>
  <w:style w:type="paragraph" w:customStyle="1" w:styleId="7E539226C8494970BFED5ACE1409BE0A">
    <w:name w:val="7E539226C8494970BFED5ACE1409BE0A"/>
  </w:style>
  <w:style w:type="paragraph" w:customStyle="1" w:styleId="D0C59656F0CE446E88960CB75BCFFD69">
    <w:name w:val="D0C59656F0CE446E88960CB75BCFFD69"/>
  </w:style>
  <w:style w:type="paragraph" w:customStyle="1" w:styleId="A6FFB581F0B14286A5C4AF8175CA0526">
    <w:name w:val="A6FFB581F0B14286A5C4AF8175CA0526"/>
  </w:style>
  <w:style w:type="paragraph" w:customStyle="1" w:styleId="5FAB701494904B688D03D0D1079931C4">
    <w:name w:val="5FAB701494904B688D03D0D1079931C4"/>
  </w:style>
  <w:style w:type="paragraph" w:customStyle="1" w:styleId="B547392BB3A74F108485EA8B05F8443E">
    <w:name w:val="B547392BB3A74F108485EA8B05F8443E"/>
  </w:style>
  <w:style w:type="paragraph" w:customStyle="1" w:styleId="3502A3A97F504036B1B14165CE8FAAED">
    <w:name w:val="3502A3A97F504036B1B14165CE8FAAED"/>
  </w:style>
  <w:style w:type="character" w:styleId="PlaceholderText">
    <w:name w:val="Placeholder Text"/>
    <w:basedOn w:val="DefaultParagraphFont"/>
    <w:uiPriority w:val="99"/>
    <w:semiHidden/>
    <w:rsid w:val="006E5404"/>
    <w:rPr>
      <w:color w:val="3B3838" w:themeColor="background2" w:themeShade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Hiring Manager (use their name if you know it)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3199B3-E8E1-4897-9537-5FC5A6E4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28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Your Name</dc:creator>
  <cp:keywords/>
  <dc:description/>
  <cp:lastModifiedBy>Butcher, Jennifer</cp:lastModifiedBy>
  <cp:revision>6</cp:revision>
  <dcterms:created xsi:type="dcterms:W3CDTF">2020-01-24T20:14:00Z</dcterms:created>
  <dcterms:modified xsi:type="dcterms:W3CDTF">2021-09-22T14:18:00Z</dcterms:modified>
</cp:coreProperties>
</file>